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447" w:tblpY="658"/>
        <w:tblOverlap w:val="never"/>
        <w:tblW w:w="95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707"/>
        <w:gridCol w:w="830"/>
        <w:gridCol w:w="432"/>
        <w:gridCol w:w="73"/>
        <w:gridCol w:w="705"/>
        <w:gridCol w:w="395"/>
        <w:gridCol w:w="15"/>
        <w:gridCol w:w="247"/>
        <w:gridCol w:w="949"/>
        <w:gridCol w:w="1041"/>
        <w:gridCol w:w="263"/>
        <w:gridCol w:w="169"/>
        <w:gridCol w:w="539"/>
        <w:gridCol w:w="557"/>
        <w:gridCol w:w="801"/>
        <w:gridCol w:w="1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5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铜川市人民医院（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西北大学附属铜川医院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招聘专业技术人员报名登记表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5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身份证号码</w:t>
            </w:r>
          </w:p>
        </w:tc>
        <w:tc>
          <w:tcPr>
            <w:tcW w:w="364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</w:rPr>
              <w:t>现住址（省市区/县）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现任职称</w:t>
            </w:r>
          </w:p>
        </w:tc>
        <w:tc>
          <w:tcPr>
            <w:tcW w:w="245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任职时间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婚否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配偶毕业院校及专业　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0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第一学历</w:t>
            </w: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7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9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0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7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9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0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6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0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6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3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7" w:hRule="atLeast"/>
        </w:trPr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个人简历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（含学习和工作简历）</w:t>
            </w:r>
          </w:p>
        </w:tc>
        <w:tc>
          <w:tcPr>
            <w:tcW w:w="8171" w:type="dxa"/>
            <w:gridSpan w:val="15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资格审查意见</w:t>
            </w:r>
          </w:p>
        </w:tc>
        <w:tc>
          <w:tcPr>
            <w:tcW w:w="817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审查人：                              审查部门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（签字）                              （盖印）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5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注：除“资格审查意见”外，其他栏目须应聘者如实填写。</w:t>
            </w:r>
          </w:p>
        </w:tc>
      </w:tr>
    </w:tbl>
    <w:p>
      <w:pPr>
        <w:ind w:left="0" w:leftChars="-200" w:hanging="420" w:hangingChars="150"/>
        <w:jc w:val="left"/>
        <w:rPr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附件一：</w:t>
      </w:r>
    </w:p>
    <w:sectPr>
      <w:pgSz w:w="11906" w:h="16838"/>
      <w:pgMar w:top="1701" w:right="1701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B4636"/>
    <w:rsid w:val="000C7DD6"/>
    <w:rsid w:val="000D46CA"/>
    <w:rsid w:val="000F2CD9"/>
    <w:rsid w:val="000F5219"/>
    <w:rsid w:val="001B528A"/>
    <w:rsid w:val="00227F4C"/>
    <w:rsid w:val="003564CD"/>
    <w:rsid w:val="003B03BC"/>
    <w:rsid w:val="004037C2"/>
    <w:rsid w:val="004A3BE1"/>
    <w:rsid w:val="004C3EFE"/>
    <w:rsid w:val="004C59FD"/>
    <w:rsid w:val="005E4D31"/>
    <w:rsid w:val="00722AE5"/>
    <w:rsid w:val="00755999"/>
    <w:rsid w:val="008020AB"/>
    <w:rsid w:val="00814932"/>
    <w:rsid w:val="00836D1F"/>
    <w:rsid w:val="008423EF"/>
    <w:rsid w:val="00887F11"/>
    <w:rsid w:val="00957575"/>
    <w:rsid w:val="009803FF"/>
    <w:rsid w:val="00A10AE1"/>
    <w:rsid w:val="00A258E8"/>
    <w:rsid w:val="00A56451"/>
    <w:rsid w:val="00A828DE"/>
    <w:rsid w:val="00AD4F01"/>
    <w:rsid w:val="00B86854"/>
    <w:rsid w:val="00B97D32"/>
    <w:rsid w:val="00BE3375"/>
    <w:rsid w:val="00C677EC"/>
    <w:rsid w:val="00D428D2"/>
    <w:rsid w:val="00D8768F"/>
    <w:rsid w:val="00DF4EFF"/>
    <w:rsid w:val="00E53D31"/>
    <w:rsid w:val="00EE10E9"/>
    <w:rsid w:val="00F375E0"/>
    <w:rsid w:val="00F94571"/>
    <w:rsid w:val="00FA1CD9"/>
    <w:rsid w:val="07A41CEF"/>
    <w:rsid w:val="0C184243"/>
    <w:rsid w:val="0C930CB6"/>
    <w:rsid w:val="14B133C1"/>
    <w:rsid w:val="1AF23392"/>
    <w:rsid w:val="20F61152"/>
    <w:rsid w:val="236C33B8"/>
    <w:rsid w:val="288E25E3"/>
    <w:rsid w:val="2ED657FA"/>
    <w:rsid w:val="340C6512"/>
    <w:rsid w:val="3E18794F"/>
    <w:rsid w:val="431A0683"/>
    <w:rsid w:val="4AE83C52"/>
    <w:rsid w:val="4E226B6B"/>
    <w:rsid w:val="4F4160D4"/>
    <w:rsid w:val="5675301A"/>
    <w:rsid w:val="5ECA30D3"/>
    <w:rsid w:val="5FC10311"/>
    <w:rsid w:val="6A455190"/>
    <w:rsid w:val="6B700E3D"/>
    <w:rsid w:val="6D535020"/>
    <w:rsid w:val="6E4B4636"/>
    <w:rsid w:val="733731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2</Pages>
  <Words>93</Words>
  <Characters>533</Characters>
  <Lines>4</Lines>
  <Paragraphs>1</Paragraphs>
  <TotalTime>0</TotalTime>
  <ScaleCrop>false</ScaleCrop>
  <LinksUpToDate>false</LinksUpToDate>
  <CharactersWithSpaces>625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2018-07-07T01:03:00Z</dcterms:created>
  <dc:creator>Administrator</dc:creator>
  <cp:lastModifiedBy>陈 燕</cp:lastModifiedBy>
  <cp:lastPrinted>2021-01-12T02:48:00Z</cp:lastPrinted>
  <dcterms:modified xsi:type="dcterms:W3CDTF">2021-02-18T09:44:30Z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